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BA" w:rsidRPr="0064128F" w:rsidRDefault="00D901BA" w:rsidP="006412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01BA" w:rsidRDefault="00D901BA" w:rsidP="00B82C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67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D901BA" w:rsidRPr="005A600D" w:rsidRDefault="00D901BA" w:rsidP="001424E8">
      <w:pPr>
        <w:pStyle w:val="ConsPlusNonformat"/>
        <w:ind w:left="5580"/>
        <w:jc w:val="both"/>
        <w:rPr>
          <w:i/>
          <w:u w:val="single"/>
        </w:rPr>
      </w:pPr>
      <w:r w:rsidRPr="005A600D">
        <w:rPr>
          <w:i/>
          <w:u w:val="single"/>
        </w:rPr>
        <w:t xml:space="preserve">И.о. начальника Управления социальной защиты населения по г. Сургуту и Сургутскому району </w:t>
      </w:r>
    </w:p>
    <w:p w:rsidR="00D901BA" w:rsidRPr="005A600D" w:rsidRDefault="00D901BA" w:rsidP="001424E8">
      <w:pPr>
        <w:pStyle w:val="ConsPlusNonformat"/>
        <w:ind w:left="5580"/>
        <w:rPr>
          <w:i/>
          <w:u w:val="single"/>
        </w:rPr>
      </w:pPr>
      <w:r>
        <w:rPr>
          <w:i/>
          <w:u w:val="single"/>
        </w:rPr>
        <w:t>Е.В. Соколовой</w:t>
      </w:r>
      <w:bookmarkStart w:id="0" w:name="_GoBack"/>
      <w:bookmarkEnd w:id="0"/>
    </w:p>
    <w:p w:rsidR="00D901BA" w:rsidRPr="005A600D" w:rsidRDefault="00D901BA" w:rsidP="00D13B35">
      <w:pPr>
        <w:pStyle w:val="ConsPlusNonformat"/>
        <w:ind w:left="5580"/>
        <w:rPr>
          <w:sz w:val="14"/>
          <w:szCs w:val="14"/>
        </w:rPr>
      </w:pPr>
      <w:r w:rsidRPr="005A600D">
        <w:rPr>
          <w:sz w:val="14"/>
          <w:szCs w:val="14"/>
        </w:rPr>
        <w:t>(наименование органа (поставщика социальных услуг),</w:t>
      </w:r>
    </w:p>
    <w:p w:rsidR="00D901BA" w:rsidRPr="005A600D" w:rsidRDefault="00D901BA" w:rsidP="00D13B35">
      <w:pPr>
        <w:pStyle w:val="ConsPlusNonformat"/>
        <w:ind w:left="5580"/>
        <w:rPr>
          <w:sz w:val="14"/>
          <w:szCs w:val="14"/>
        </w:rPr>
      </w:pPr>
      <w:r w:rsidRPr="005A600D">
        <w:rPr>
          <w:sz w:val="14"/>
          <w:szCs w:val="14"/>
        </w:rPr>
        <w:t>в который предоставляется заявление)</w:t>
      </w:r>
    </w:p>
    <w:p w:rsidR="00D901BA" w:rsidRPr="005A600D" w:rsidRDefault="00D901BA" w:rsidP="007E74D1">
      <w:pPr>
        <w:pStyle w:val="ConsPlusNonformat"/>
        <w:ind w:left="5580"/>
        <w:jc w:val="both"/>
      </w:pPr>
      <w:r w:rsidRPr="005A600D">
        <w:t>от ___________________________________</w:t>
      </w:r>
    </w:p>
    <w:p w:rsidR="00D901BA" w:rsidRPr="005A600D" w:rsidRDefault="00D901BA" w:rsidP="00397F22">
      <w:pPr>
        <w:pStyle w:val="ConsPlusNonformat"/>
        <w:rPr>
          <w:sz w:val="14"/>
          <w:szCs w:val="14"/>
        </w:rPr>
      </w:pPr>
      <w:r w:rsidRPr="005A600D">
        <w:rPr>
          <w:sz w:val="16"/>
          <w:szCs w:val="16"/>
        </w:rPr>
        <w:t xml:space="preserve">                                                            </w:t>
      </w:r>
      <w:r w:rsidRPr="005A600D">
        <w:rPr>
          <w:sz w:val="14"/>
          <w:szCs w:val="14"/>
        </w:rPr>
        <w:t>(фамилия, имя, отчество (при наличии) гражданина)</w:t>
      </w:r>
    </w:p>
    <w:p w:rsidR="00D901BA" w:rsidRPr="005A600D" w:rsidRDefault="00D901BA" w:rsidP="007E74D1">
      <w:pPr>
        <w:pStyle w:val="ConsPlusNonformat"/>
        <w:ind w:left="5580"/>
        <w:jc w:val="center"/>
      </w:pPr>
      <w:r w:rsidRPr="005A600D">
        <w:t>_____________________________________,</w:t>
      </w:r>
    </w:p>
    <w:p w:rsidR="00D901BA" w:rsidRPr="005A600D" w:rsidRDefault="00D901BA" w:rsidP="007E74D1">
      <w:pPr>
        <w:pStyle w:val="ConsPlusNonformat"/>
        <w:ind w:left="5580"/>
        <w:jc w:val="center"/>
      </w:pPr>
      <w:r w:rsidRPr="005A600D">
        <w:t>_______________, ____________________,</w:t>
      </w:r>
    </w:p>
    <w:p w:rsidR="00D901BA" w:rsidRPr="005A600D" w:rsidRDefault="00D901BA" w:rsidP="00D13B35">
      <w:pPr>
        <w:pStyle w:val="ConsPlusNonformat"/>
        <w:rPr>
          <w:sz w:val="14"/>
          <w:szCs w:val="14"/>
        </w:rPr>
      </w:pPr>
      <w:r w:rsidRPr="005A600D">
        <w:rPr>
          <w:sz w:val="14"/>
          <w:szCs w:val="14"/>
        </w:rPr>
        <w:t xml:space="preserve">                                                                 </w:t>
      </w:r>
      <w:r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(дата рождения гражданина)      (СНИЛС гражданина)</w:t>
      </w:r>
    </w:p>
    <w:p w:rsidR="00D901BA" w:rsidRPr="005A600D" w:rsidRDefault="00D901BA" w:rsidP="007E74D1">
      <w:pPr>
        <w:pStyle w:val="ConsPlusNonformat"/>
        <w:ind w:left="5580"/>
        <w:jc w:val="both"/>
      </w:pPr>
      <w:r w:rsidRPr="005A600D">
        <w:t>_____________________________________,</w:t>
      </w:r>
    </w:p>
    <w:p w:rsidR="00D901BA" w:rsidRPr="005A600D" w:rsidRDefault="00D901BA" w:rsidP="00D13B35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(реквизиты документа, удостоверяющего личность)</w:t>
      </w:r>
    </w:p>
    <w:p w:rsidR="00D901BA" w:rsidRPr="005A600D" w:rsidRDefault="00D901BA" w:rsidP="007E74D1">
      <w:pPr>
        <w:pStyle w:val="ConsPlusNonformat"/>
        <w:ind w:left="5580"/>
        <w:jc w:val="both"/>
      </w:pPr>
      <w:r w:rsidRPr="005A600D">
        <w:t>_____________________________________</w:t>
      </w:r>
    </w:p>
    <w:p w:rsidR="00D901BA" w:rsidRPr="005A600D" w:rsidRDefault="00D901BA" w:rsidP="00D13B35">
      <w:pPr>
        <w:pStyle w:val="ConsPlusNonformat"/>
        <w:rPr>
          <w:sz w:val="14"/>
          <w:szCs w:val="14"/>
        </w:rPr>
      </w:pPr>
      <w:r w:rsidRPr="005A600D">
        <w:rPr>
          <w:sz w:val="14"/>
          <w:szCs w:val="14"/>
        </w:rPr>
        <w:t xml:space="preserve">                                                               </w:t>
      </w:r>
      <w:r>
        <w:rPr>
          <w:sz w:val="14"/>
          <w:szCs w:val="14"/>
        </w:rPr>
        <w:t xml:space="preserve">   </w:t>
      </w:r>
      <w:r w:rsidRPr="005A600D">
        <w:rPr>
          <w:sz w:val="14"/>
          <w:szCs w:val="14"/>
        </w:rPr>
        <w:t>(гражданство, сведения о месте проживания (пребывания)</w:t>
      </w:r>
    </w:p>
    <w:p w:rsidR="00D901BA" w:rsidRPr="005A600D" w:rsidRDefault="00D901BA" w:rsidP="007E74D1">
      <w:pPr>
        <w:pStyle w:val="ConsPlusNonformat"/>
        <w:ind w:left="5580"/>
        <w:jc w:val="both"/>
      </w:pPr>
      <w:r w:rsidRPr="005A600D">
        <w:t>_____________________________________,</w:t>
      </w:r>
    </w:p>
    <w:p w:rsidR="00D901BA" w:rsidRPr="005A600D" w:rsidRDefault="00D901BA" w:rsidP="00D13B35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на территории Российской Федерации)</w:t>
      </w:r>
    </w:p>
    <w:p w:rsidR="00D901BA" w:rsidRPr="005A600D" w:rsidRDefault="00D901BA" w:rsidP="007E74D1">
      <w:pPr>
        <w:pStyle w:val="ConsPlusNonformat"/>
        <w:ind w:left="5580"/>
        <w:jc w:val="both"/>
      </w:pPr>
      <w:r w:rsidRPr="005A600D">
        <w:t>_____________________________________,</w:t>
      </w:r>
    </w:p>
    <w:p w:rsidR="00D901BA" w:rsidRPr="005A600D" w:rsidRDefault="00D901BA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(контактный телефон, e-mail (при наличии))</w:t>
      </w:r>
    </w:p>
    <w:p w:rsidR="00D901BA" w:rsidRPr="005A600D" w:rsidRDefault="00D901BA" w:rsidP="007E74D1">
      <w:pPr>
        <w:pStyle w:val="ConsPlusNonformat"/>
        <w:ind w:left="5580"/>
        <w:jc w:val="both"/>
      </w:pPr>
      <w:r w:rsidRPr="005A600D">
        <w:t>от __________________________________</w:t>
      </w:r>
    </w:p>
    <w:p w:rsidR="00D901BA" w:rsidRPr="005A600D" w:rsidRDefault="00D901BA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(фамилия, имя, отчество (при наличии) представителя, наименование государственного</w:t>
      </w:r>
    </w:p>
    <w:p w:rsidR="00D901BA" w:rsidRPr="005A600D" w:rsidRDefault="00D901BA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органа, органа местного самоуправления, общественного объединения, представляющих</w:t>
      </w:r>
    </w:p>
    <w:p w:rsidR="00D901BA" w:rsidRPr="005A600D" w:rsidRDefault="00D901BA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интересы гражданина</w:t>
      </w:r>
    </w:p>
    <w:p w:rsidR="00D901BA" w:rsidRPr="005A600D" w:rsidRDefault="00D901BA" w:rsidP="007E74D1">
      <w:pPr>
        <w:pStyle w:val="ConsPlusNonformat"/>
        <w:ind w:left="5580"/>
        <w:jc w:val="center"/>
      </w:pPr>
      <w:r w:rsidRPr="005A600D">
        <w:t>______________________________________</w:t>
      </w:r>
    </w:p>
    <w:p w:rsidR="00D901BA" w:rsidRPr="005A600D" w:rsidRDefault="00D901BA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реквизиты документа,</w:t>
      </w:r>
    </w:p>
    <w:p w:rsidR="00D901BA" w:rsidRPr="005A600D" w:rsidRDefault="00D901BA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подтверждающего полномочия</w:t>
      </w:r>
    </w:p>
    <w:p w:rsidR="00D901BA" w:rsidRPr="005A600D" w:rsidRDefault="00D901BA" w:rsidP="007E74D1">
      <w:pPr>
        <w:pStyle w:val="ConsPlusNonformat"/>
        <w:ind w:left="5580"/>
        <w:jc w:val="center"/>
      </w:pPr>
      <w:r w:rsidRPr="005A600D">
        <w:t>______________________________________</w:t>
      </w:r>
    </w:p>
    <w:p w:rsidR="00D901BA" w:rsidRPr="005A600D" w:rsidRDefault="00D901BA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представителя, реквизиты</w:t>
      </w:r>
    </w:p>
    <w:p w:rsidR="00D901BA" w:rsidRPr="005A600D" w:rsidRDefault="00D901BA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документа, подтверждающего</w:t>
      </w:r>
    </w:p>
    <w:p w:rsidR="00D901BA" w:rsidRPr="005A600D" w:rsidRDefault="00D901BA" w:rsidP="007E74D1">
      <w:pPr>
        <w:pStyle w:val="ConsPlusNonformat"/>
        <w:ind w:left="5580"/>
        <w:jc w:val="center"/>
      </w:pPr>
      <w:r w:rsidRPr="005A600D">
        <w:t>______________________________________</w:t>
      </w:r>
    </w:p>
    <w:p w:rsidR="00D901BA" w:rsidRPr="005A600D" w:rsidRDefault="00D901BA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личность представителя, адрес места жительства, адрес нахождения государственного</w:t>
      </w:r>
    </w:p>
    <w:p w:rsidR="00D901BA" w:rsidRPr="005A600D" w:rsidRDefault="00D901BA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органа, органа местного самоуправления, общественного объединения)</w:t>
      </w:r>
    </w:p>
    <w:p w:rsidR="00D901BA" w:rsidRPr="005A600D" w:rsidRDefault="00D901BA" w:rsidP="007E74D1">
      <w:pPr>
        <w:pStyle w:val="ConsPlusNonformat"/>
        <w:ind w:left="5580"/>
        <w:jc w:val="both"/>
      </w:pPr>
    </w:p>
    <w:p w:rsidR="00D901BA" w:rsidRPr="005A600D" w:rsidRDefault="00D901BA" w:rsidP="00174E6C">
      <w:pPr>
        <w:pStyle w:val="ConsPlusNonformat"/>
        <w:ind w:left="540"/>
        <w:jc w:val="both"/>
      </w:pPr>
      <w:bookmarkStart w:id="1" w:name="Par77"/>
      <w:bookmarkEnd w:id="1"/>
      <w:r w:rsidRPr="005A600D">
        <w:t xml:space="preserve">                                 Заявление</w:t>
      </w:r>
    </w:p>
    <w:p w:rsidR="00D901BA" w:rsidRPr="005A600D" w:rsidRDefault="00D901BA" w:rsidP="00D13B35">
      <w:pPr>
        <w:pStyle w:val="ConsPlusNonformat"/>
        <w:ind w:left="540"/>
        <w:jc w:val="both"/>
      </w:pPr>
      <w:r w:rsidRPr="005A600D">
        <w:t xml:space="preserve">                     о предоставлении социальных услуг 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Прошу   предоставить   мне   социальные   услуги  в  форме  социального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обслуживания ______________________________________________________, оказываемые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</w:t>
      </w:r>
      <w:r w:rsidRPr="005A600D">
        <w:rPr>
          <w:sz w:val="16"/>
          <w:szCs w:val="16"/>
        </w:rPr>
        <w:t>(указывается форма (формы) социального обслуживания)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_______________________________________________________________________________.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</w:t>
      </w:r>
      <w:r w:rsidRPr="005A600D">
        <w:rPr>
          <w:sz w:val="16"/>
          <w:szCs w:val="16"/>
        </w:rPr>
        <w:t>(указывается желаемый (желаемые) поставщик (поставщики) социальных услуг)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Нуждаюсь в социальных услугах: _______________________________________________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                 </w:t>
      </w:r>
      <w:r w:rsidRPr="005A600D">
        <w:rPr>
          <w:sz w:val="16"/>
          <w:szCs w:val="16"/>
        </w:rPr>
        <w:t>(указываются желаемые социальные услуги и периодичность их</w:t>
      </w:r>
    </w:p>
    <w:p w:rsidR="00D901BA" w:rsidRPr="005A600D" w:rsidRDefault="00D901BA" w:rsidP="00DD4595">
      <w:pPr>
        <w:pStyle w:val="ConsPlusNonformat"/>
        <w:tabs>
          <w:tab w:val="left" w:pos="9900"/>
        </w:tabs>
        <w:ind w:left="539"/>
        <w:jc w:val="both"/>
      </w:pPr>
      <w:r w:rsidRPr="005A600D">
        <w:t>________________________________________________________________________________</w:t>
      </w:r>
    </w:p>
    <w:p w:rsidR="00D901BA" w:rsidRPr="005A600D" w:rsidRDefault="00D901BA" w:rsidP="00DD4595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rPr>
          <w:sz w:val="16"/>
          <w:szCs w:val="16"/>
        </w:rPr>
        <w:t>предоставления)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_______________________________________________________________________________________________________________________________________________________________.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rPr>
          <w:sz w:val="16"/>
          <w:szCs w:val="16"/>
        </w:rPr>
        <w:t xml:space="preserve">                    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  В    предоставлении    социальных    услуг    нуждаюсь   по   следующим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обстоятельствам:________________________________________________________________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</w:t>
      </w:r>
      <w:r w:rsidRPr="005A600D">
        <w:rPr>
          <w:sz w:val="16"/>
          <w:szCs w:val="16"/>
        </w:rPr>
        <w:t>(указываются обстоятельства, которые ухудшают или могут ухудшить условия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_______________________________________________________________________________________________________________________________________________________________.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        </w:t>
      </w:r>
      <w:r w:rsidRPr="005A600D">
        <w:rPr>
          <w:sz w:val="16"/>
          <w:szCs w:val="16"/>
        </w:rPr>
        <w:t>жизнедеятельности гражданина)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  Условия проживания и состав семьи: _________________________________________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_______________________________________________________________________________.</w:t>
      </w:r>
    </w:p>
    <w:p w:rsidR="00D901BA" w:rsidRPr="005A600D" w:rsidRDefault="00D901BA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                      (</w:t>
      </w:r>
      <w:r w:rsidRPr="005A600D">
        <w:rPr>
          <w:sz w:val="16"/>
          <w:szCs w:val="16"/>
        </w:rPr>
        <w:t>указываются условия проживания и состав семьи)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  Сведения  о  доходе,  учитываемые  для  расчета величины среднедушевого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дохода получателя(ей) социальных услуг:</w:t>
      </w:r>
    </w:p>
    <w:p w:rsidR="00D901BA" w:rsidRPr="005A600D" w:rsidRDefault="00D901BA" w:rsidP="00174E6C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_______________________________________________________________________________.</w:t>
      </w: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</w:t>
      </w:r>
      <w:r w:rsidRPr="005A600D">
        <w:rPr>
          <w:sz w:val="16"/>
          <w:szCs w:val="16"/>
        </w:rPr>
        <w:t>Достоверность и полноту настоящих сведений подтверждаю.</w:t>
      </w:r>
    </w:p>
    <w:p w:rsidR="00D901BA" w:rsidRPr="005A600D" w:rsidRDefault="00D901BA" w:rsidP="00D13B35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rPr>
          <w:sz w:val="16"/>
          <w:szCs w:val="16"/>
        </w:rPr>
        <w:t xml:space="preserve">    На  обработку  персональных  данных  о себе в соответствии со </w:t>
      </w:r>
      <w:hyperlink r:id="rId5" w:history="1">
        <w:r w:rsidRPr="005A600D">
          <w:rPr>
            <w:sz w:val="16"/>
            <w:szCs w:val="16"/>
          </w:rPr>
          <w:t>статьей 9</w:t>
        </w:r>
      </w:hyperlink>
      <w:r w:rsidRPr="005A600D">
        <w:rPr>
          <w:sz w:val="16"/>
          <w:szCs w:val="1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A600D">
          <w:rPr>
            <w:sz w:val="16"/>
            <w:szCs w:val="16"/>
          </w:rPr>
          <w:t>2006 г</w:t>
        </w:r>
      </w:smartTag>
      <w:r w:rsidRPr="005A600D">
        <w:rPr>
          <w:sz w:val="16"/>
          <w:szCs w:val="16"/>
        </w:rPr>
        <w:t xml:space="preserve">. N 152-ФЗ "О персональных данных" </w:t>
      </w:r>
    </w:p>
    <w:p w:rsidR="00D901BA" w:rsidRPr="005A600D" w:rsidRDefault="00D901BA" w:rsidP="00DD4595">
      <w:pPr>
        <w:pStyle w:val="ConsPlusNonformat"/>
        <w:tabs>
          <w:tab w:val="left" w:pos="9900"/>
        </w:tabs>
        <w:ind w:left="540"/>
        <w:jc w:val="both"/>
      </w:pPr>
      <w:r w:rsidRPr="005A600D">
        <w:rPr>
          <w:sz w:val="16"/>
          <w:szCs w:val="16"/>
        </w:rPr>
        <w:t>для включения в реестр получателей социальных услуг:</w:t>
      </w:r>
      <w:r w:rsidRPr="005A600D">
        <w:t xml:space="preserve"> _____________________.</w:t>
      </w:r>
    </w:p>
    <w:p w:rsidR="00D901BA" w:rsidRPr="005A600D" w:rsidRDefault="00D901BA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                            </w:t>
      </w:r>
      <w:r w:rsidRPr="005A600D">
        <w:rPr>
          <w:sz w:val="16"/>
          <w:szCs w:val="16"/>
        </w:rPr>
        <w:t>(согласен/не согласен)</w:t>
      </w:r>
    </w:p>
    <w:p w:rsidR="00D901BA" w:rsidRPr="005A600D" w:rsidRDefault="00D901BA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</w:p>
    <w:p w:rsidR="00D901BA" w:rsidRPr="005A600D" w:rsidRDefault="00D901BA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 (__________________)          "____" ___________________ г.</w:t>
      </w:r>
    </w:p>
    <w:p w:rsidR="00D901BA" w:rsidRPr="00855BD7" w:rsidRDefault="00D901BA" w:rsidP="0064128F">
      <w:pPr>
        <w:pStyle w:val="ConsPlusNonformat"/>
        <w:tabs>
          <w:tab w:val="left" w:pos="9900"/>
        </w:tabs>
        <w:ind w:left="540"/>
        <w:jc w:val="both"/>
        <w:rPr>
          <w:rFonts w:ascii="Times New Roman" w:hAnsi="Times New Roman"/>
          <w:sz w:val="16"/>
          <w:szCs w:val="16"/>
        </w:rPr>
      </w:pPr>
      <w:r w:rsidRPr="005A600D">
        <w:t xml:space="preserve">    </w:t>
      </w:r>
      <w:r w:rsidRPr="005A600D">
        <w:rPr>
          <w:sz w:val="16"/>
          <w:szCs w:val="16"/>
        </w:rPr>
        <w:t>(подпись)           (Ф.И.О.)                                    дата заполнения заявления</w:t>
      </w:r>
      <w:bookmarkStart w:id="2" w:name="Par113"/>
      <w:bookmarkEnd w:id="2"/>
    </w:p>
    <w:sectPr w:rsidR="00D901BA" w:rsidRPr="00855BD7" w:rsidSect="00D13B35">
      <w:pgSz w:w="11907" w:h="16840" w:code="9"/>
      <w:pgMar w:top="567" w:right="851" w:bottom="357" w:left="85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ECB"/>
    <w:rsid w:val="000100A2"/>
    <w:rsid w:val="00016D13"/>
    <w:rsid w:val="00025DB4"/>
    <w:rsid w:val="0003503B"/>
    <w:rsid w:val="000412C4"/>
    <w:rsid w:val="000440B0"/>
    <w:rsid w:val="00050BDD"/>
    <w:rsid w:val="00056F75"/>
    <w:rsid w:val="0006116E"/>
    <w:rsid w:val="00061F1A"/>
    <w:rsid w:val="000657AB"/>
    <w:rsid w:val="00067278"/>
    <w:rsid w:val="000764F0"/>
    <w:rsid w:val="000807F4"/>
    <w:rsid w:val="000820AF"/>
    <w:rsid w:val="000832C3"/>
    <w:rsid w:val="000862D3"/>
    <w:rsid w:val="00091266"/>
    <w:rsid w:val="0009788D"/>
    <w:rsid w:val="000A46D3"/>
    <w:rsid w:val="000A63D0"/>
    <w:rsid w:val="000B0274"/>
    <w:rsid w:val="000B2437"/>
    <w:rsid w:val="000B4870"/>
    <w:rsid w:val="000D0635"/>
    <w:rsid w:val="000D37EF"/>
    <w:rsid w:val="000D3E6A"/>
    <w:rsid w:val="000F4A54"/>
    <w:rsid w:val="000F7E0D"/>
    <w:rsid w:val="00111CF8"/>
    <w:rsid w:val="00114AED"/>
    <w:rsid w:val="00114E72"/>
    <w:rsid w:val="00115ED4"/>
    <w:rsid w:val="00123951"/>
    <w:rsid w:val="00124C34"/>
    <w:rsid w:val="001424E8"/>
    <w:rsid w:val="00144B21"/>
    <w:rsid w:val="00164E94"/>
    <w:rsid w:val="00167FA4"/>
    <w:rsid w:val="00174E6C"/>
    <w:rsid w:val="00176A23"/>
    <w:rsid w:val="00182669"/>
    <w:rsid w:val="0018772F"/>
    <w:rsid w:val="001927D5"/>
    <w:rsid w:val="001960FE"/>
    <w:rsid w:val="001A0AAC"/>
    <w:rsid w:val="001A3603"/>
    <w:rsid w:val="001A5AA2"/>
    <w:rsid w:val="001B0206"/>
    <w:rsid w:val="001B1B30"/>
    <w:rsid w:val="001C1C45"/>
    <w:rsid w:val="001C4A70"/>
    <w:rsid w:val="001D3883"/>
    <w:rsid w:val="001D6D1B"/>
    <w:rsid w:val="001F1C4A"/>
    <w:rsid w:val="001F4791"/>
    <w:rsid w:val="00214AAE"/>
    <w:rsid w:val="002214EC"/>
    <w:rsid w:val="00222844"/>
    <w:rsid w:val="00225DDE"/>
    <w:rsid w:val="002263DB"/>
    <w:rsid w:val="002356DB"/>
    <w:rsid w:val="00237211"/>
    <w:rsid w:val="002477A5"/>
    <w:rsid w:val="00251761"/>
    <w:rsid w:val="00254D9F"/>
    <w:rsid w:val="002638A3"/>
    <w:rsid w:val="00263F6C"/>
    <w:rsid w:val="00271390"/>
    <w:rsid w:val="00281863"/>
    <w:rsid w:val="0028327C"/>
    <w:rsid w:val="00284A53"/>
    <w:rsid w:val="002877C2"/>
    <w:rsid w:val="002A49FA"/>
    <w:rsid w:val="002A78E0"/>
    <w:rsid w:val="002B236C"/>
    <w:rsid w:val="002C0B92"/>
    <w:rsid w:val="002F03B7"/>
    <w:rsid w:val="002F2193"/>
    <w:rsid w:val="002F564C"/>
    <w:rsid w:val="0031203B"/>
    <w:rsid w:val="003151DE"/>
    <w:rsid w:val="00323F04"/>
    <w:rsid w:val="003265FE"/>
    <w:rsid w:val="00334E31"/>
    <w:rsid w:val="00335DCA"/>
    <w:rsid w:val="00337995"/>
    <w:rsid w:val="00342ED3"/>
    <w:rsid w:val="00346F3F"/>
    <w:rsid w:val="00347268"/>
    <w:rsid w:val="00351C5B"/>
    <w:rsid w:val="003623CC"/>
    <w:rsid w:val="00363580"/>
    <w:rsid w:val="00367574"/>
    <w:rsid w:val="00370078"/>
    <w:rsid w:val="003824CD"/>
    <w:rsid w:val="00397F22"/>
    <w:rsid w:val="003A08D0"/>
    <w:rsid w:val="003B1F1F"/>
    <w:rsid w:val="003B2EB4"/>
    <w:rsid w:val="003B783F"/>
    <w:rsid w:val="003C1FE3"/>
    <w:rsid w:val="003C3FD4"/>
    <w:rsid w:val="003C7CEE"/>
    <w:rsid w:val="003E0FBC"/>
    <w:rsid w:val="003E258F"/>
    <w:rsid w:val="003E3DB6"/>
    <w:rsid w:val="003E4BC8"/>
    <w:rsid w:val="003E63AF"/>
    <w:rsid w:val="003F720C"/>
    <w:rsid w:val="00417746"/>
    <w:rsid w:val="00423903"/>
    <w:rsid w:val="00426109"/>
    <w:rsid w:val="00431E1F"/>
    <w:rsid w:val="00432371"/>
    <w:rsid w:val="00434813"/>
    <w:rsid w:val="004467A5"/>
    <w:rsid w:val="00450619"/>
    <w:rsid w:val="00454F07"/>
    <w:rsid w:val="00471DFB"/>
    <w:rsid w:val="00472A1A"/>
    <w:rsid w:val="00472AC2"/>
    <w:rsid w:val="004A5CDA"/>
    <w:rsid w:val="004A78AA"/>
    <w:rsid w:val="004B6134"/>
    <w:rsid w:val="004B65B0"/>
    <w:rsid w:val="004B6EA7"/>
    <w:rsid w:val="004B77BE"/>
    <w:rsid w:val="004C3039"/>
    <w:rsid w:val="004C31E5"/>
    <w:rsid w:val="004D4A8B"/>
    <w:rsid w:val="004E2AFB"/>
    <w:rsid w:val="005038B3"/>
    <w:rsid w:val="00505FF6"/>
    <w:rsid w:val="005166FF"/>
    <w:rsid w:val="0052102E"/>
    <w:rsid w:val="005211F0"/>
    <w:rsid w:val="00536C6D"/>
    <w:rsid w:val="00543959"/>
    <w:rsid w:val="005440E6"/>
    <w:rsid w:val="0054426B"/>
    <w:rsid w:val="005528F9"/>
    <w:rsid w:val="00555CCF"/>
    <w:rsid w:val="00556C8B"/>
    <w:rsid w:val="00566D14"/>
    <w:rsid w:val="00575252"/>
    <w:rsid w:val="005776C0"/>
    <w:rsid w:val="00580C2E"/>
    <w:rsid w:val="005916A0"/>
    <w:rsid w:val="005A246A"/>
    <w:rsid w:val="005A5C4E"/>
    <w:rsid w:val="005A600D"/>
    <w:rsid w:val="005A6FCF"/>
    <w:rsid w:val="005A7B6A"/>
    <w:rsid w:val="005B615B"/>
    <w:rsid w:val="005C7D6B"/>
    <w:rsid w:val="005E165C"/>
    <w:rsid w:val="005F242F"/>
    <w:rsid w:val="005F4A7F"/>
    <w:rsid w:val="005F56AB"/>
    <w:rsid w:val="0060469F"/>
    <w:rsid w:val="00622D51"/>
    <w:rsid w:val="00625EA0"/>
    <w:rsid w:val="006267B6"/>
    <w:rsid w:val="00630DF0"/>
    <w:rsid w:val="0064128F"/>
    <w:rsid w:val="00655D04"/>
    <w:rsid w:val="006605D3"/>
    <w:rsid w:val="00663AAE"/>
    <w:rsid w:val="006665AF"/>
    <w:rsid w:val="0067591E"/>
    <w:rsid w:val="0068070F"/>
    <w:rsid w:val="00690695"/>
    <w:rsid w:val="00691061"/>
    <w:rsid w:val="00691ACB"/>
    <w:rsid w:val="00691ECB"/>
    <w:rsid w:val="00692F09"/>
    <w:rsid w:val="00697695"/>
    <w:rsid w:val="006A5A20"/>
    <w:rsid w:val="006A6C0F"/>
    <w:rsid w:val="006D083D"/>
    <w:rsid w:val="006D1FBC"/>
    <w:rsid w:val="006D7CB2"/>
    <w:rsid w:val="006E144E"/>
    <w:rsid w:val="006E2B4C"/>
    <w:rsid w:val="007133B6"/>
    <w:rsid w:val="00720756"/>
    <w:rsid w:val="007253AA"/>
    <w:rsid w:val="00765B6F"/>
    <w:rsid w:val="00766937"/>
    <w:rsid w:val="00766E1C"/>
    <w:rsid w:val="00775CAF"/>
    <w:rsid w:val="0077736E"/>
    <w:rsid w:val="00784D74"/>
    <w:rsid w:val="00786B5C"/>
    <w:rsid w:val="00791C0D"/>
    <w:rsid w:val="007920A2"/>
    <w:rsid w:val="007A1F55"/>
    <w:rsid w:val="007A3C41"/>
    <w:rsid w:val="007A5A18"/>
    <w:rsid w:val="007C17F9"/>
    <w:rsid w:val="007C6465"/>
    <w:rsid w:val="007C6AD4"/>
    <w:rsid w:val="007D71A0"/>
    <w:rsid w:val="007E3DEF"/>
    <w:rsid w:val="007E74D1"/>
    <w:rsid w:val="007E78F7"/>
    <w:rsid w:val="007F4694"/>
    <w:rsid w:val="007F6D7F"/>
    <w:rsid w:val="00806529"/>
    <w:rsid w:val="00810ED7"/>
    <w:rsid w:val="00815131"/>
    <w:rsid w:val="00815A19"/>
    <w:rsid w:val="00816220"/>
    <w:rsid w:val="00820BDC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57AA"/>
    <w:rsid w:val="00855BD7"/>
    <w:rsid w:val="0087184E"/>
    <w:rsid w:val="00872E71"/>
    <w:rsid w:val="00880814"/>
    <w:rsid w:val="00881088"/>
    <w:rsid w:val="00894196"/>
    <w:rsid w:val="008957DA"/>
    <w:rsid w:val="008A4F3D"/>
    <w:rsid w:val="008B2490"/>
    <w:rsid w:val="008B3DAF"/>
    <w:rsid w:val="008B42A9"/>
    <w:rsid w:val="008C52CB"/>
    <w:rsid w:val="008D3979"/>
    <w:rsid w:val="008D5E43"/>
    <w:rsid w:val="0090548A"/>
    <w:rsid w:val="00906C22"/>
    <w:rsid w:val="00907D60"/>
    <w:rsid w:val="00912FAB"/>
    <w:rsid w:val="00915BA5"/>
    <w:rsid w:val="0093146C"/>
    <w:rsid w:val="00940D16"/>
    <w:rsid w:val="009573E9"/>
    <w:rsid w:val="00962173"/>
    <w:rsid w:val="00967502"/>
    <w:rsid w:val="00972F19"/>
    <w:rsid w:val="009848BC"/>
    <w:rsid w:val="0099499A"/>
    <w:rsid w:val="00996B0B"/>
    <w:rsid w:val="009B7C38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57B69"/>
    <w:rsid w:val="00A66A69"/>
    <w:rsid w:val="00A7419E"/>
    <w:rsid w:val="00A7621D"/>
    <w:rsid w:val="00A81705"/>
    <w:rsid w:val="00A821A5"/>
    <w:rsid w:val="00A8295A"/>
    <w:rsid w:val="00A87548"/>
    <w:rsid w:val="00AB0883"/>
    <w:rsid w:val="00AB195C"/>
    <w:rsid w:val="00AB4CD0"/>
    <w:rsid w:val="00AB671C"/>
    <w:rsid w:val="00AB792E"/>
    <w:rsid w:val="00AB7C0E"/>
    <w:rsid w:val="00AC1716"/>
    <w:rsid w:val="00AD6AE8"/>
    <w:rsid w:val="00AE0240"/>
    <w:rsid w:val="00AE58ED"/>
    <w:rsid w:val="00AE79DF"/>
    <w:rsid w:val="00AF5469"/>
    <w:rsid w:val="00AF6836"/>
    <w:rsid w:val="00B0232A"/>
    <w:rsid w:val="00B109BC"/>
    <w:rsid w:val="00B12242"/>
    <w:rsid w:val="00B13DD2"/>
    <w:rsid w:val="00B22E85"/>
    <w:rsid w:val="00B31F41"/>
    <w:rsid w:val="00B40E63"/>
    <w:rsid w:val="00B55BDD"/>
    <w:rsid w:val="00B569AB"/>
    <w:rsid w:val="00B74F11"/>
    <w:rsid w:val="00B752CF"/>
    <w:rsid w:val="00B7637A"/>
    <w:rsid w:val="00B82C9D"/>
    <w:rsid w:val="00B84AC8"/>
    <w:rsid w:val="00B97AF1"/>
    <w:rsid w:val="00BA1BE1"/>
    <w:rsid w:val="00BB0ABA"/>
    <w:rsid w:val="00BC16C6"/>
    <w:rsid w:val="00BC20CC"/>
    <w:rsid w:val="00BC3E41"/>
    <w:rsid w:val="00BC4E82"/>
    <w:rsid w:val="00BD2C64"/>
    <w:rsid w:val="00BE1120"/>
    <w:rsid w:val="00BE3B2D"/>
    <w:rsid w:val="00C04C97"/>
    <w:rsid w:val="00C1451C"/>
    <w:rsid w:val="00C14537"/>
    <w:rsid w:val="00C14586"/>
    <w:rsid w:val="00C17BDF"/>
    <w:rsid w:val="00C25512"/>
    <w:rsid w:val="00C36E19"/>
    <w:rsid w:val="00C40111"/>
    <w:rsid w:val="00C54ED6"/>
    <w:rsid w:val="00C60E2F"/>
    <w:rsid w:val="00C74A79"/>
    <w:rsid w:val="00C74D2D"/>
    <w:rsid w:val="00C95258"/>
    <w:rsid w:val="00CA7E86"/>
    <w:rsid w:val="00CB0238"/>
    <w:rsid w:val="00CB3059"/>
    <w:rsid w:val="00CC003F"/>
    <w:rsid w:val="00CC1ACB"/>
    <w:rsid w:val="00CC35FF"/>
    <w:rsid w:val="00CD1284"/>
    <w:rsid w:val="00CD3155"/>
    <w:rsid w:val="00CD5D5B"/>
    <w:rsid w:val="00CE4B3A"/>
    <w:rsid w:val="00CE638F"/>
    <w:rsid w:val="00CF1209"/>
    <w:rsid w:val="00D04BA6"/>
    <w:rsid w:val="00D13B35"/>
    <w:rsid w:val="00D1716A"/>
    <w:rsid w:val="00D30E92"/>
    <w:rsid w:val="00D31B42"/>
    <w:rsid w:val="00D371CA"/>
    <w:rsid w:val="00D409CD"/>
    <w:rsid w:val="00D46167"/>
    <w:rsid w:val="00D56CD9"/>
    <w:rsid w:val="00D72073"/>
    <w:rsid w:val="00D75449"/>
    <w:rsid w:val="00D80BDA"/>
    <w:rsid w:val="00D81481"/>
    <w:rsid w:val="00D901BA"/>
    <w:rsid w:val="00D90D20"/>
    <w:rsid w:val="00D93956"/>
    <w:rsid w:val="00DA2829"/>
    <w:rsid w:val="00DA53B3"/>
    <w:rsid w:val="00DB0ECA"/>
    <w:rsid w:val="00DB2C43"/>
    <w:rsid w:val="00DB41A9"/>
    <w:rsid w:val="00DB4428"/>
    <w:rsid w:val="00DB6635"/>
    <w:rsid w:val="00DC07F8"/>
    <w:rsid w:val="00DC14D8"/>
    <w:rsid w:val="00DC33A4"/>
    <w:rsid w:val="00DD1A35"/>
    <w:rsid w:val="00DD4595"/>
    <w:rsid w:val="00DE314B"/>
    <w:rsid w:val="00DE6AA2"/>
    <w:rsid w:val="00DF0EA0"/>
    <w:rsid w:val="00DF185B"/>
    <w:rsid w:val="00E0043A"/>
    <w:rsid w:val="00E03A33"/>
    <w:rsid w:val="00E11BD3"/>
    <w:rsid w:val="00E1320C"/>
    <w:rsid w:val="00E17BB3"/>
    <w:rsid w:val="00E26E1E"/>
    <w:rsid w:val="00E35B73"/>
    <w:rsid w:val="00E415ED"/>
    <w:rsid w:val="00E44904"/>
    <w:rsid w:val="00E8079B"/>
    <w:rsid w:val="00E80E44"/>
    <w:rsid w:val="00E86937"/>
    <w:rsid w:val="00EA518F"/>
    <w:rsid w:val="00EA6FC6"/>
    <w:rsid w:val="00EC2314"/>
    <w:rsid w:val="00ED1381"/>
    <w:rsid w:val="00ED5688"/>
    <w:rsid w:val="00EF5BD0"/>
    <w:rsid w:val="00F072E8"/>
    <w:rsid w:val="00F1167C"/>
    <w:rsid w:val="00F35743"/>
    <w:rsid w:val="00F5281B"/>
    <w:rsid w:val="00F56069"/>
    <w:rsid w:val="00F6362B"/>
    <w:rsid w:val="00F66F56"/>
    <w:rsid w:val="00F81EA8"/>
    <w:rsid w:val="00F94DDC"/>
    <w:rsid w:val="00FA15B9"/>
    <w:rsid w:val="00FA267C"/>
    <w:rsid w:val="00FB2FB9"/>
    <w:rsid w:val="00FB421F"/>
    <w:rsid w:val="00FC1765"/>
    <w:rsid w:val="00FC5ECB"/>
    <w:rsid w:val="00FD7086"/>
    <w:rsid w:val="00FE113F"/>
    <w:rsid w:val="00FE3D77"/>
    <w:rsid w:val="00FE6061"/>
    <w:rsid w:val="00FF1143"/>
    <w:rsid w:val="00FF34B8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088"/>
    <w:rPr>
      <w:rFonts w:ascii="Arial" w:hAnsi="Arial"/>
      <w:b/>
      <w:color w:val="00008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ECB"/>
    <w:rPr>
      <w:rFonts w:ascii="Times New Roman" w:hAnsi="Times New Roman"/>
      <w:sz w:val="20"/>
    </w:rPr>
  </w:style>
  <w:style w:type="paragraph" w:customStyle="1" w:styleId="21">
    <w:name w:val="Основной текст 21"/>
    <w:basedOn w:val="Normal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  <w:szCs w:val="20"/>
    </w:rPr>
  </w:style>
  <w:style w:type="table" w:styleId="TableGrid">
    <w:name w:val="Table Grid"/>
    <w:basedOn w:val="TableNormal"/>
    <w:uiPriority w:val="99"/>
    <w:rsid w:val="00FC5EC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3E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E41"/>
    <w:rPr>
      <w:rFonts w:ascii="Tahoma" w:hAnsi="Tahoma"/>
      <w:sz w:val="16"/>
    </w:rPr>
  </w:style>
  <w:style w:type="character" w:customStyle="1" w:styleId="a">
    <w:name w:val="Гипертекстовая ссылка"/>
    <w:uiPriority w:val="99"/>
    <w:rsid w:val="00881088"/>
    <w:rPr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F66F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1612</TotalTime>
  <Pages>1</Pages>
  <Words>632</Words>
  <Characters>3606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ИвановаЕА</cp:lastModifiedBy>
  <cp:revision>167</cp:revision>
  <cp:lastPrinted>2014-12-04T06:13:00Z</cp:lastPrinted>
  <dcterms:created xsi:type="dcterms:W3CDTF">2012-01-11T05:14:00Z</dcterms:created>
  <dcterms:modified xsi:type="dcterms:W3CDTF">2017-08-07T10:57:00Z</dcterms:modified>
</cp:coreProperties>
</file>