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0C" w:rsidRPr="004173AE" w:rsidRDefault="00AA290C" w:rsidP="0005143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4173AE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AA290C" w:rsidRPr="004173AE" w:rsidRDefault="00AA290C" w:rsidP="0005143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4173AE">
        <w:rPr>
          <w:rFonts w:ascii="Times New Roman" w:hAnsi="Times New Roman"/>
        </w:rPr>
        <w:t>к приказу от</w:t>
      </w:r>
    </w:p>
    <w:p w:rsidR="00AA290C" w:rsidRPr="004173AE" w:rsidRDefault="00AA290C" w:rsidP="004173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173AE">
        <w:rPr>
          <w:rFonts w:ascii="Times New Roman" w:hAnsi="Times New Roman"/>
        </w:rPr>
        <w:t>«____»_______2014 г. № ______</w:t>
      </w:r>
    </w:p>
    <w:p w:rsidR="00AA290C" w:rsidRDefault="00AA290C" w:rsidP="004173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290C" w:rsidRPr="00D61B3B" w:rsidRDefault="00AA290C" w:rsidP="004173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290C" w:rsidRPr="00891E01" w:rsidRDefault="00AA290C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Директору</w:t>
      </w:r>
    </w:p>
    <w:p w:rsidR="00AA290C" w:rsidRPr="00891E01" w:rsidRDefault="00AA290C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бюджетного учреждения</w:t>
      </w:r>
    </w:p>
    <w:p w:rsidR="00AA290C" w:rsidRPr="00891E01" w:rsidRDefault="00AA290C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Ханты-Мансийского автономного</w:t>
      </w:r>
    </w:p>
    <w:p w:rsidR="00AA290C" w:rsidRPr="00891E01" w:rsidRDefault="00AA290C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округа – Югры «Комплексный центр</w:t>
      </w:r>
    </w:p>
    <w:p w:rsidR="00AA290C" w:rsidRPr="00891E01" w:rsidRDefault="00AA290C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социального обслуживания населения</w:t>
      </w:r>
    </w:p>
    <w:p w:rsidR="00AA290C" w:rsidRPr="00891E01" w:rsidRDefault="00AA290C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«Городская социальная служба»</w:t>
      </w:r>
    </w:p>
    <w:p w:rsidR="00AA290C" w:rsidRPr="00891E01" w:rsidRDefault="00AA290C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Н.Б. Чочовой</w:t>
      </w: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(ФИО)</w:t>
      </w: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(адрес)</w:t>
      </w: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</w:t>
      </w:r>
    </w:p>
    <w:p w:rsidR="00AA290C" w:rsidRPr="001C602A" w:rsidRDefault="00AA290C" w:rsidP="004173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(паспорт, серия, номер, кем и когда выдан)</w:t>
      </w: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0C" w:rsidRDefault="00AA290C" w:rsidP="004173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290C" w:rsidRPr="00891E01" w:rsidRDefault="00AA290C" w:rsidP="004173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 xml:space="preserve">Отзыв Согласия на обработку персональных данных </w:t>
      </w:r>
    </w:p>
    <w:p w:rsidR="00AA290C" w:rsidRPr="00891E01" w:rsidRDefault="00AA290C" w:rsidP="004173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получателя социальных услуг</w:t>
      </w:r>
    </w:p>
    <w:p w:rsidR="00AA290C" w:rsidRPr="00891E01" w:rsidRDefault="00AA290C" w:rsidP="004173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A290C" w:rsidRPr="00891E01" w:rsidRDefault="00AA290C" w:rsidP="004173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ab/>
        <w:t xml:space="preserve">Настоящим отзываю свое Согласие на обработку персональных данных, данное мной  «_____» _______________ 20____ г. </w:t>
      </w:r>
    </w:p>
    <w:p w:rsidR="00AA290C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891E01">
        <w:rPr>
          <w:rFonts w:ascii="Times New Roman" w:hAnsi="Times New Roman"/>
          <w:sz w:val="26"/>
          <w:szCs w:val="26"/>
        </w:rPr>
        <w:t xml:space="preserve">Оператор, (получивший Согласие, наименование или </w:t>
      </w:r>
      <w:r>
        <w:rPr>
          <w:rFonts w:ascii="Times New Roman" w:hAnsi="Times New Roman"/>
          <w:sz w:val="26"/>
          <w:szCs w:val="26"/>
        </w:rPr>
        <w:t>ФИО) _____________________</w:t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90C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</w:t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90C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891E01">
        <w:rPr>
          <w:rFonts w:ascii="Times New Roman" w:hAnsi="Times New Roman"/>
          <w:sz w:val="26"/>
          <w:szCs w:val="26"/>
        </w:rPr>
        <w:t>В связи, с чем прошу прекратить обработку моих персональных данных и уничтожить их в срок,  установленный законом порядке (если уничтожение предусмотрено законодательством).</w:t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ab/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Подпись</w:t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Дата</w:t>
      </w:r>
    </w:p>
    <w:p w:rsidR="00AA290C" w:rsidRDefault="00AA290C"/>
    <w:sectPr w:rsidR="00AA290C" w:rsidSect="004173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3AE"/>
    <w:rsid w:val="00022C47"/>
    <w:rsid w:val="00051433"/>
    <w:rsid w:val="001C602A"/>
    <w:rsid w:val="003B3117"/>
    <w:rsid w:val="004173AE"/>
    <w:rsid w:val="006A2B97"/>
    <w:rsid w:val="00891E01"/>
    <w:rsid w:val="0090157E"/>
    <w:rsid w:val="00AA290C"/>
    <w:rsid w:val="00D6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7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181</Words>
  <Characters>1038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admin33</cp:lastModifiedBy>
  <cp:revision>5</cp:revision>
  <cp:lastPrinted>2015-02-02T06:54:00Z</cp:lastPrinted>
  <dcterms:created xsi:type="dcterms:W3CDTF">2015-02-01T19:03:00Z</dcterms:created>
  <dcterms:modified xsi:type="dcterms:W3CDTF">2015-02-02T06:58:00Z</dcterms:modified>
</cp:coreProperties>
</file>