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Организация-оператор по проведению мониторинга деятельности организаций социального обслуживания </w:t>
      </w: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в рамках независимой оценки качества работы организаций социального обслуживания в 2016 году</w:t>
      </w: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/>
          <w:sz w:val="28"/>
          <w:szCs w:val="28"/>
          <w:lang w:eastAsia="ru-RU"/>
        </w:rPr>
        <w:t>Общая информация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оператора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«Российский государственный социальный</w:t>
      </w:r>
      <w:r w:rsidR="00872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университет»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оператора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ФГБОУ ВО «РГСУ», РГСУ, Российский государственный социальный университет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Код и наименование организационно - правовой формы оператора (ОКОПФ)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75103 - Федеральные государственные бюджетные учреждения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Код и наименование формы собственности оператора (ОКОФС)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12 - Федеральная собственность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ИНН 7718084994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КПП 771701001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Дата постановки на учёт в налоговом органе 07.12.2015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 месте нахождения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почтовый: </w:t>
      </w:r>
    </w:p>
    <w:p w:rsidR="00706791" w:rsidRPr="00706791" w:rsidRDefault="008727D5" w:rsidP="0070679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Почтовый индекс </w:t>
      </w:r>
      <w:r w:rsidR="00706791"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>129226,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ород</w:t>
      </w:r>
      <w:r w:rsidR="00706791"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Москва, ул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ица</w:t>
      </w:r>
      <w:r w:rsidR="00706791"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Вильгельма Пика,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706791"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4, 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оение</w:t>
      </w:r>
      <w:r w:rsidR="00706791"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>Юридический адрес:</w:t>
      </w:r>
    </w:p>
    <w:p w:rsidR="008727D5" w:rsidRPr="00706791" w:rsidRDefault="008727D5" w:rsidP="008727D5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Почтовый индекс </w:t>
      </w:r>
      <w:r w:rsidR="00706791"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129226, 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ород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Москва, ул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ица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Вильгельма Пика,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4, 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оение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706791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cpmos@rgsu.net</w:t>
        </w:r>
      </w:hyperlink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>, centr_rgsu@mail.ru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>Контактный тел</w:t>
      </w:r>
      <w:r w:rsidR="0087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ефон: 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>7 495 255-67-67 доб</w:t>
      </w:r>
      <w:r w:rsidR="008727D5">
        <w:rPr>
          <w:rFonts w:ascii="Times New Roman" w:eastAsia="Times New Roman" w:hAnsi="Times New Roman"/>
          <w:bCs/>
          <w:sz w:val="28"/>
          <w:szCs w:val="28"/>
          <w:lang w:eastAsia="ru-RU"/>
        </w:rPr>
        <w:t>авочные номера</w:t>
      </w:r>
      <w:r w:rsidRPr="0070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1440; 1438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контракте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Дата заключения контракта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30.05.2016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Номер контракта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2016.101202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Номер реестровой записи контракта</w:t>
      </w:r>
    </w:p>
    <w:p w:rsidR="00706791" w:rsidRPr="00706791" w:rsidRDefault="006E0A3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gtFrame="_blank" w:history="1">
        <w:r w:rsidR="00706791" w:rsidRPr="0070679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2860220054816000047</w:t>
        </w:r>
      </w:hyperlink>
      <w:r w:rsidR="00706791" w:rsidRPr="00706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27D5" w:rsidRDefault="008727D5" w:rsidP="007067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решении уполномоченного органа</w:t>
      </w: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определению оператора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Дата решения 17.05.2016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Номер решения 469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>Дата начала деятельности оператора 30.05.2016</w:t>
      </w:r>
    </w:p>
    <w:p w:rsidR="00706791" w:rsidRPr="00706791" w:rsidRDefault="00706791" w:rsidP="0070679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окончания деятельности оператора 01.11.2016</w:t>
      </w: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791" w:rsidRPr="00706791" w:rsidRDefault="00706791" w:rsidP="0070679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Работы, предусмотренные контрактом</w:t>
      </w:r>
    </w:p>
    <w:p w:rsidR="00706791" w:rsidRPr="00706791" w:rsidRDefault="00706791" w:rsidP="007067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7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деятельности организаций социального обслуживания в рамках независимой оценки качества работы организаций социального обслуживания </w:t>
      </w:r>
    </w:p>
    <w:p w:rsidR="00C15951" w:rsidRPr="00354EF8" w:rsidRDefault="00C15951" w:rsidP="00706791">
      <w:pPr>
        <w:spacing w:after="0"/>
        <w:jc w:val="right"/>
        <w:rPr>
          <w:color w:val="000000"/>
          <w:sz w:val="28"/>
          <w:szCs w:val="28"/>
        </w:rPr>
      </w:pPr>
    </w:p>
    <w:sectPr w:rsidR="00C15951" w:rsidRPr="00354EF8" w:rsidSect="008727D5">
      <w:headerReference w:type="default" r:id="rId9"/>
      <w:footerReference w:type="default" r:id="rId10"/>
      <w:pgSz w:w="11906" w:h="16838"/>
      <w:pgMar w:top="851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4D" w:rsidRDefault="00CD6C4D" w:rsidP="00EA4892">
      <w:pPr>
        <w:spacing w:after="0" w:line="240" w:lineRule="auto"/>
      </w:pPr>
      <w:r>
        <w:separator/>
      </w:r>
    </w:p>
  </w:endnote>
  <w:endnote w:type="continuationSeparator" w:id="0">
    <w:p w:rsidR="00CD6C4D" w:rsidRDefault="00CD6C4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12" w:rsidRDefault="006E0A31">
    <w:pPr>
      <w:pStyle w:val="ab"/>
      <w:jc w:val="right"/>
    </w:pPr>
    <w:fldSimple w:instr="PAGE   \* MERGEFORMAT">
      <w:r w:rsidR="00136B96">
        <w:rPr>
          <w:noProof/>
        </w:rPr>
        <w:t>2</w:t>
      </w:r>
    </w:fldSimple>
  </w:p>
  <w:p w:rsidR="00046612" w:rsidRDefault="000466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4D" w:rsidRDefault="00CD6C4D" w:rsidP="00EA4892">
      <w:pPr>
        <w:spacing w:after="0" w:line="240" w:lineRule="auto"/>
      </w:pPr>
      <w:r>
        <w:separator/>
      </w:r>
    </w:p>
  </w:footnote>
  <w:footnote w:type="continuationSeparator" w:id="0">
    <w:p w:rsidR="00CD6C4D" w:rsidRDefault="00CD6C4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12" w:rsidRDefault="006E0A31">
    <w:pPr>
      <w:pStyle w:val="a9"/>
      <w:jc w:val="center"/>
    </w:pPr>
    <w:fldSimple w:instr="PAGE   \* MERGEFORMAT">
      <w:r w:rsidR="00136B96">
        <w:rPr>
          <w:noProof/>
        </w:rPr>
        <w:t>2</w:t>
      </w:r>
    </w:fldSimple>
  </w:p>
  <w:p w:rsidR="00046612" w:rsidRDefault="000466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B4F"/>
    <w:multiLevelType w:val="hybridMultilevel"/>
    <w:tmpl w:val="A2F2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3566"/>
    <w:multiLevelType w:val="hybridMultilevel"/>
    <w:tmpl w:val="69D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5CE7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6786"/>
    <w:multiLevelType w:val="multilevel"/>
    <w:tmpl w:val="A7D62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827D41"/>
    <w:multiLevelType w:val="hybridMultilevel"/>
    <w:tmpl w:val="6628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4262"/>
    <w:multiLevelType w:val="hybridMultilevel"/>
    <w:tmpl w:val="D17E79B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594C0ADE"/>
    <w:multiLevelType w:val="hybridMultilevel"/>
    <w:tmpl w:val="33ACD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AE337E6"/>
    <w:multiLevelType w:val="hybridMultilevel"/>
    <w:tmpl w:val="A2F2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attachedTemplate r:id="rId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4D"/>
    <w:rsid w:val="000023AF"/>
    <w:rsid w:val="000040BC"/>
    <w:rsid w:val="000159F3"/>
    <w:rsid w:val="00015A88"/>
    <w:rsid w:val="00023FB9"/>
    <w:rsid w:val="00024861"/>
    <w:rsid w:val="00025C1C"/>
    <w:rsid w:val="000263DF"/>
    <w:rsid w:val="00031C05"/>
    <w:rsid w:val="00033CFE"/>
    <w:rsid w:val="0003458D"/>
    <w:rsid w:val="00037E0F"/>
    <w:rsid w:val="00046612"/>
    <w:rsid w:val="00060898"/>
    <w:rsid w:val="00074411"/>
    <w:rsid w:val="000822B4"/>
    <w:rsid w:val="00090240"/>
    <w:rsid w:val="000907C4"/>
    <w:rsid w:val="00091EA2"/>
    <w:rsid w:val="000935A1"/>
    <w:rsid w:val="000A0B43"/>
    <w:rsid w:val="000A2921"/>
    <w:rsid w:val="000A6E35"/>
    <w:rsid w:val="000B3AFF"/>
    <w:rsid w:val="000C1C17"/>
    <w:rsid w:val="000D1F2C"/>
    <w:rsid w:val="000E2EA4"/>
    <w:rsid w:val="001023B5"/>
    <w:rsid w:val="0010617C"/>
    <w:rsid w:val="00110D1D"/>
    <w:rsid w:val="00113104"/>
    <w:rsid w:val="001175A8"/>
    <w:rsid w:val="001267E8"/>
    <w:rsid w:val="00127AA3"/>
    <w:rsid w:val="001309B5"/>
    <w:rsid w:val="0013197D"/>
    <w:rsid w:val="00136B96"/>
    <w:rsid w:val="00151B08"/>
    <w:rsid w:val="00151EE2"/>
    <w:rsid w:val="00157792"/>
    <w:rsid w:val="00161294"/>
    <w:rsid w:val="00161CD3"/>
    <w:rsid w:val="00162AEB"/>
    <w:rsid w:val="00162D46"/>
    <w:rsid w:val="001633DC"/>
    <w:rsid w:val="00165C1F"/>
    <w:rsid w:val="0016747D"/>
    <w:rsid w:val="0017160C"/>
    <w:rsid w:val="0017326E"/>
    <w:rsid w:val="0017437E"/>
    <w:rsid w:val="001804C9"/>
    <w:rsid w:val="00190E79"/>
    <w:rsid w:val="00191132"/>
    <w:rsid w:val="00197641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1D57D8"/>
    <w:rsid w:val="001E4404"/>
    <w:rsid w:val="001E71F8"/>
    <w:rsid w:val="00206D4F"/>
    <w:rsid w:val="00206D6F"/>
    <w:rsid w:val="002105AA"/>
    <w:rsid w:val="00214607"/>
    <w:rsid w:val="00215852"/>
    <w:rsid w:val="0021747D"/>
    <w:rsid w:val="00224E16"/>
    <w:rsid w:val="00225403"/>
    <w:rsid w:val="002322A9"/>
    <w:rsid w:val="0023666E"/>
    <w:rsid w:val="0024034E"/>
    <w:rsid w:val="00241379"/>
    <w:rsid w:val="002421B5"/>
    <w:rsid w:val="00256FAB"/>
    <w:rsid w:val="002570F3"/>
    <w:rsid w:val="002647F2"/>
    <w:rsid w:val="0027028F"/>
    <w:rsid w:val="002929C4"/>
    <w:rsid w:val="00294F83"/>
    <w:rsid w:val="002961DC"/>
    <w:rsid w:val="002A050E"/>
    <w:rsid w:val="002A246E"/>
    <w:rsid w:val="002A5F5B"/>
    <w:rsid w:val="002C50A5"/>
    <w:rsid w:val="002D7FBC"/>
    <w:rsid w:val="002F5BFC"/>
    <w:rsid w:val="00300980"/>
    <w:rsid w:val="00311979"/>
    <w:rsid w:val="00317628"/>
    <w:rsid w:val="003261BD"/>
    <w:rsid w:val="00326584"/>
    <w:rsid w:val="003279DD"/>
    <w:rsid w:val="003410E8"/>
    <w:rsid w:val="003431D6"/>
    <w:rsid w:val="00344B1C"/>
    <w:rsid w:val="00354A63"/>
    <w:rsid w:val="0035689C"/>
    <w:rsid w:val="00357196"/>
    <w:rsid w:val="00361582"/>
    <w:rsid w:val="0036470A"/>
    <w:rsid w:val="00367604"/>
    <w:rsid w:val="0037621C"/>
    <w:rsid w:val="00381D33"/>
    <w:rsid w:val="00382967"/>
    <w:rsid w:val="00382C04"/>
    <w:rsid w:val="00384CB6"/>
    <w:rsid w:val="003861DC"/>
    <w:rsid w:val="0039021B"/>
    <w:rsid w:val="00393E5B"/>
    <w:rsid w:val="00397A37"/>
    <w:rsid w:val="003A0762"/>
    <w:rsid w:val="003B39A4"/>
    <w:rsid w:val="003C162A"/>
    <w:rsid w:val="003D0166"/>
    <w:rsid w:val="003D490E"/>
    <w:rsid w:val="003D638A"/>
    <w:rsid w:val="003D741C"/>
    <w:rsid w:val="003E3B09"/>
    <w:rsid w:val="003F2CCC"/>
    <w:rsid w:val="0041570B"/>
    <w:rsid w:val="00421F4A"/>
    <w:rsid w:val="004344FD"/>
    <w:rsid w:val="00442184"/>
    <w:rsid w:val="004508B8"/>
    <w:rsid w:val="00453038"/>
    <w:rsid w:val="004561A1"/>
    <w:rsid w:val="004570F8"/>
    <w:rsid w:val="00461D49"/>
    <w:rsid w:val="00463A7A"/>
    <w:rsid w:val="00477C59"/>
    <w:rsid w:val="00487E62"/>
    <w:rsid w:val="004A2726"/>
    <w:rsid w:val="004C026C"/>
    <w:rsid w:val="004C0FBE"/>
    <w:rsid w:val="004D11A3"/>
    <w:rsid w:val="004D1DE5"/>
    <w:rsid w:val="004E520E"/>
    <w:rsid w:val="004E525A"/>
    <w:rsid w:val="004E5F7D"/>
    <w:rsid w:val="004F795B"/>
    <w:rsid w:val="0050001A"/>
    <w:rsid w:val="00514243"/>
    <w:rsid w:val="00516766"/>
    <w:rsid w:val="005242A9"/>
    <w:rsid w:val="005305A6"/>
    <w:rsid w:val="00532C93"/>
    <w:rsid w:val="00540B3F"/>
    <w:rsid w:val="00542CDC"/>
    <w:rsid w:val="005564E2"/>
    <w:rsid w:val="00561020"/>
    <w:rsid w:val="005679C7"/>
    <w:rsid w:val="00573ED5"/>
    <w:rsid w:val="005772DD"/>
    <w:rsid w:val="0058005A"/>
    <w:rsid w:val="00586ABA"/>
    <w:rsid w:val="00593222"/>
    <w:rsid w:val="005939A6"/>
    <w:rsid w:val="005A3C1D"/>
    <w:rsid w:val="005A3F84"/>
    <w:rsid w:val="005B3803"/>
    <w:rsid w:val="005B51E7"/>
    <w:rsid w:val="005B5241"/>
    <w:rsid w:val="005B5BFB"/>
    <w:rsid w:val="005C5392"/>
    <w:rsid w:val="005C6DA8"/>
    <w:rsid w:val="005D32EF"/>
    <w:rsid w:val="005E153F"/>
    <w:rsid w:val="005E4442"/>
    <w:rsid w:val="005E53C2"/>
    <w:rsid w:val="005F6CCE"/>
    <w:rsid w:val="0060196E"/>
    <w:rsid w:val="00601A8D"/>
    <w:rsid w:val="0061206B"/>
    <w:rsid w:val="0063267A"/>
    <w:rsid w:val="00644F4C"/>
    <w:rsid w:val="0064795D"/>
    <w:rsid w:val="00647E1B"/>
    <w:rsid w:val="0065063D"/>
    <w:rsid w:val="00663DFA"/>
    <w:rsid w:val="00671C88"/>
    <w:rsid w:val="00675798"/>
    <w:rsid w:val="0068693E"/>
    <w:rsid w:val="00691207"/>
    <w:rsid w:val="006945D4"/>
    <w:rsid w:val="006946EB"/>
    <w:rsid w:val="006971BA"/>
    <w:rsid w:val="006A3577"/>
    <w:rsid w:val="006A4CD0"/>
    <w:rsid w:val="006A562A"/>
    <w:rsid w:val="006B1DD8"/>
    <w:rsid w:val="006B794E"/>
    <w:rsid w:val="006C31A2"/>
    <w:rsid w:val="006D3541"/>
    <w:rsid w:val="006D3BA3"/>
    <w:rsid w:val="006D6B81"/>
    <w:rsid w:val="006E0A31"/>
    <w:rsid w:val="006F060A"/>
    <w:rsid w:val="006F4104"/>
    <w:rsid w:val="006F4B72"/>
    <w:rsid w:val="006F5F64"/>
    <w:rsid w:val="006F7927"/>
    <w:rsid w:val="00706791"/>
    <w:rsid w:val="007116D2"/>
    <w:rsid w:val="007128D5"/>
    <w:rsid w:val="00717A08"/>
    <w:rsid w:val="00724839"/>
    <w:rsid w:val="00726A14"/>
    <w:rsid w:val="00727C28"/>
    <w:rsid w:val="00731E8D"/>
    <w:rsid w:val="007379EA"/>
    <w:rsid w:val="00747A03"/>
    <w:rsid w:val="007555EC"/>
    <w:rsid w:val="00761928"/>
    <w:rsid w:val="00765AB7"/>
    <w:rsid w:val="00781447"/>
    <w:rsid w:val="00790846"/>
    <w:rsid w:val="00790C0F"/>
    <w:rsid w:val="00791D39"/>
    <w:rsid w:val="00794328"/>
    <w:rsid w:val="007945B1"/>
    <w:rsid w:val="007A584B"/>
    <w:rsid w:val="007B5904"/>
    <w:rsid w:val="007B63F9"/>
    <w:rsid w:val="007B7BAE"/>
    <w:rsid w:val="007C702C"/>
    <w:rsid w:val="007D743D"/>
    <w:rsid w:val="007E029E"/>
    <w:rsid w:val="007E02FE"/>
    <w:rsid w:val="007E13BD"/>
    <w:rsid w:val="007E412C"/>
    <w:rsid w:val="007F0638"/>
    <w:rsid w:val="007F29AC"/>
    <w:rsid w:val="008018FE"/>
    <w:rsid w:val="00803187"/>
    <w:rsid w:val="008036A3"/>
    <w:rsid w:val="00805288"/>
    <w:rsid w:val="00811DB8"/>
    <w:rsid w:val="00812F89"/>
    <w:rsid w:val="0081441C"/>
    <w:rsid w:val="0081657A"/>
    <w:rsid w:val="00827820"/>
    <w:rsid w:val="00865D23"/>
    <w:rsid w:val="0086688C"/>
    <w:rsid w:val="008727D5"/>
    <w:rsid w:val="00880332"/>
    <w:rsid w:val="008834A6"/>
    <w:rsid w:val="00891817"/>
    <w:rsid w:val="008A27DA"/>
    <w:rsid w:val="008A27DF"/>
    <w:rsid w:val="008B0659"/>
    <w:rsid w:val="008B11BA"/>
    <w:rsid w:val="008C3E05"/>
    <w:rsid w:val="008C588C"/>
    <w:rsid w:val="008D1362"/>
    <w:rsid w:val="008D3F1D"/>
    <w:rsid w:val="008D43F1"/>
    <w:rsid w:val="008D7025"/>
    <w:rsid w:val="008E5C48"/>
    <w:rsid w:val="008E60FD"/>
    <w:rsid w:val="008E6D9A"/>
    <w:rsid w:val="008F7B0F"/>
    <w:rsid w:val="0090205A"/>
    <w:rsid w:val="00902D15"/>
    <w:rsid w:val="00907B74"/>
    <w:rsid w:val="00924311"/>
    <w:rsid w:val="009256B7"/>
    <w:rsid w:val="0093688D"/>
    <w:rsid w:val="0093744E"/>
    <w:rsid w:val="00947A6E"/>
    <w:rsid w:val="00950364"/>
    <w:rsid w:val="00956922"/>
    <w:rsid w:val="00970FCC"/>
    <w:rsid w:val="00971154"/>
    <w:rsid w:val="00974C01"/>
    <w:rsid w:val="009776CF"/>
    <w:rsid w:val="00990374"/>
    <w:rsid w:val="009956DE"/>
    <w:rsid w:val="009A2CCE"/>
    <w:rsid w:val="009A5B7A"/>
    <w:rsid w:val="009A5C4A"/>
    <w:rsid w:val="009B4F37"/>
    <w:rsid w:val="009B6946"/>
    <w:rsid w:val="009B7B3B"/>
    <w:rsid w:val="009D038B"/>
    <w:rsid w:val="009D3D1A"/>
    <w:rsid w:val="009D49C6"/>
    <w:rsid w:val="009D687B"/>
    <w:rsid w:val="009D6C1D"/>
    <w:rsid w:val="009E1AC7"/>
    <w:rsid w:val="009F0C7A"/>
    <w:rsid w:val="009F549D"/>
    <w:rsid w:val="009F79F5"/>
    <w:rsid w:val="00A03170"/>
    <w:rsid w:val="00A03A19"/>
    <w:rsid w:val="00A11AF1"/>
    <w:rsid w:val="00A20F86"/>
    <w:rsid w:val="00A24954"/>
    <w:rsid w:val="00A26AC6"/>
    <w:rsid w:val="00A33B8E"/>
    <w:rsid w:val="00A4088B"/>
    <w:rsid w:val="00A53ED7"/>
    <w:rsid w:val="00A641BB"/>
    <w:rsid w:val="00A65D25"/>
    <w:rsid w:val="00A700CA"/>
    <w:rsid w:val="00A7275D"/>
    <w:rsid w:val="00A72C83"/>
    <w:rsid w:val="00A80561"/>
    <w:rsid w:val="00A82F20"/>
    <w:rsid w:val="00A85126"/>
    <w:rsid w:val="00A866B6"/>
    <w:rsid w:val="00A92684"/>
    <w:rsid w:val="00A962AA"/>
    <w:rsid w:val="00A96451"/>
    <w:rsid w:val="00AA0D3F"/>
    <w:rsid w:val="00AA1B96"/>
    <w:rsid w:val="00AA786D"/>
    <w:rsid w:val="00AA790B"/>
    <w:rsid w:val="00AB31BD"/>
    <w:rsid w:val="00AB695C"/>
    <w:rsid w:val="00AB6EF6"/>
    <w:rsid w:val="00AB7531"/>
    <w:rsid w:val="00AC04FD"/>
    <w:rsid w:val="00AD0849"/>
    <w:rsid w:val="00AD0B1F"/>
    <w:rsid w:val="00AD6342"/>
    <w:rsid w:val="00AE534A"/>
    <w:rsid w:val="00AE76F3"/>
    <w:rsid w:val="00AF25ED"/>
    <w:rsid w:val="00AF2CEF"/>
    <w:rsid w:val="00B219C5"/>
    <w:rsid w:val="00B21F8F"/>
    <w:rsid w:val="00B24B3B"/>
    <w:rsid w:val="00B25D78"/>
    <w:rsid w:val="00B3380E"/>
    <w:rsid w:val="00B34A8C"/>
    <w:rsid w:val="00B41B0A"/>
    <w:rsid w:val="00B529AA"/>
    <w:rsid w:val="00B5733A"/>
    <w:rsid w:val="00B72B15"/>
    <w:rsid w:val="00B77619"/>
    <w:rsid w:val="00B909D9"/>
    <w:rsid w:val="00B9356E"/>
    <w:rsid w:val="00B937D7"/>
    <w:rsid w:val="00BB5053"/>
    <w:rsid w:val="00BB50AC"/>
    <w:rsid w:val="00BC07C0"/>
    <w:rsid w:val="00BC24BF"/>
    <w:rsid w:val="00BC6A3E"/>
    <w:rsid w:val="00BD2F2D"/>
    <w:rsid w:val="00BE62B8"/>
    <w:rsid w:val="00BE7898"/>
    <w:rsid w:val="00BF36E8"/>
    <w:rsid w:val="00C0209A"/>
    <w:rsid w:val="00C15951"/>
    <w:rsid w:val="00C33549"/>
    <w:rsid w:val="00C3589B"/>
    <w:rsid w:val="00C37508"/>
    <w:rsid w:val="00C43BF5"/>
    <w:rsid w:val="00C50A90"/>
    <w:rsid w:val="00C568CC"/>
    <w:rsid w:val="00C57FAF"/>
    <w:rsid w:val="00C61095"/>
    <w:rsid w:val="00C63902"/>
    <w:rsid w:val="00C67B0D"/>
    <w:rsid w:val="00C813CD"/>
    <w:rsid w:val="00C85A60"/>
    <w:rsid w:val="00C863E4"/>
    <w:rsid w:val="00C900EB"/>
    <w:rsid w:val="00C95BD7"/>
    <w:rsid w:val="00CA0346"/>
    <w:rsid w:val="00CA36D4"/>
    <w:rsid w:val="00CA70D9"/>
    <w:rsid w:val="00CA7DAD"/>
    <w:rsid w:val="00CB2CCC"/>
    <w:rsid w:val="00CB4D0B"/>
    <w:rsid w:val="00CB705D"/>
    <w:rsid w:val="00CC55A0"/>
    <w:rsid w:val="00CC5E67"/>
    <w:rsid w:val="00CD0C84"/>
    <w:rsid w:val="00CD63EC"/>
    <w:rsid w:val="00CD6C4D"/>
    <w:rsid w:val="00CF2B48"/>
    <w:rsid w:val="00CF4138"/>
    <w:rsid w:val="00CF4571"/>
    <w:rsid w:val="00D11917"/>
    <w:rsid w:val="00D1251F"/>
    <w:rsid w:val="00D1280D"/>
    <w:rsid w:val="00D16744"/>
    <w:rsid w:val="00D221A2"/>
    <w:rsid w:val="00D26AC5"/>
    <w:rsid w:val="00D31FF0"/>
    <w:rsid w:val="00D33187"/>
    <w:rsid w:val="00D3779D"/>
    <w:rsid w:val="00D434D8"/>
    <w:rsid w:val="00D46E90"/>
    <w:rsid w:val="00D51FBC"/>
    <w:rsid w:val="00D526F3"/>
    <w:rsid w:val="00D57A8E"/>
    <w:rsid w:val="00D60387"/>
    <w:rsid w:val="00D6220F"/>
    <w:rsid w:val="00D74F22"/>
    <w:rsid w:val="00D77534"/>
    <w:rsid w:val="00D81CAA"/>
    <w:rsid w:val="00D87050"/>
    <w:rsid w:val="00DA0827"/>
    <w:rsid w:val="00DA7DEF"/>
    <w:rsid w:val="00DC1702"/>
    <w:rsid w:val="00DC1849"/>
    <w:rsid w:val="00DC55DF"/>
    <w:rsid w:val="00DC57D8"/>
    <w:rsid w:val="00DC73AF"/>
    <w:rsid w:val="00DD5D0B"/>
    <w:rsid w:val="00DD6D36"/>
    <w:rsid w:val="00DE2636"/>
    <w:rsid w:val="00DE4B4F"/>
    <w:rsid w:val="00DE529D"/>
    <w:rsid w:val="00DE54CA"/>
    <w:rsid w:val="00DF27D7"/>
    <w:rsid w:val="00E054B0"/>
    <w:rsid w:val="00E073FB"/>
    <w:rsid w:val="00E1286D"/>
    <w:rsid w:val="00E14952"/>
    <w:rsid w:val="00E17834"/>
    <w:rsid w:val="00E22BDF"/>
    <w:rsid w:val="00E25CBE"/>
    <w:rsid w:val="00E3194F"/>
    <w:rsid w:val="00E35291"/>
    <w:rsid w:val="00E44E88"/>
    <w:rsid w:val="00E51FD0"/>
    <w:rsid w:val="00E60EF8"/>
    <w:rsid w:val="00E6569C"/>
    <w:rsid w:val="00E7698C"/>
    <w:rsid w:val="00E80A54"/>
    <w:rsid w:val="00E8347D"/>
    <w:rsid w:val="00E848B0"/>
    <w:rsid w:val="00E85706"/>
    <w:rsid w:val="00EA3F9A"/>
    <w:rsid w:val="00EA426E"/>
    <w:rsid w:val="00EA4892"/>
    <w:rsid w:val="00EB2C56"/>
    <w:rsid w:val="00EB3D17"/>
    <w:rsid w:val="00EB5848"/>
    <w:rsid w:val="00EB74EA"/>
    <w:rsid w:val="00EB76ED"/>
    <w:rsid w:val="00EE064F"/>
    <w:rsid w:val="00EE1194"/>
    <w:rsid w:val="00EF1D12"/>
    <w:rsid w:val="00EF32AD"/>
    <w:rsid w:val="00F157E0"/>
    <w:rsid w:val="00F22430"/>
    <w:rsid w:val="00F255E4"/>
    <w:rsid w:val="00F260DB"/>
    <w:rsid w:val="00F41163"/>
    <w:rsid w:val="00F46E0E"/>
    <w:rsid w:val="00F47154"/>
    <w:rsid w:val="00F530B5"/>
    <w:rsid w:val="00F61659"/>
    <w:rsid w:val="00F774A6"/>
    <w:rsid w:val="00F9410F"/>
    <w:rsid w:val="00F970AA"/>
    <w:rsid w:val="00FA257E"/>
    <w:rsid w:val="00FB0F5B"/>
    <w:rsid w:val="00FC1170"/>
    <w:rsid w:val="00FD1557"/>
    <w:rsid w:val="00FD4318"/>
    <w:rsid w:val="00FE700E"/>
    <w:rsid w:val="00FE76D1"/>
    <w:rsid w:val="00FF45F5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5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EB2C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A82F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1"/>
    <w:basedOn w:val="a"/>
    <w:rsid w:val="004E5F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FollowedHyperlink"/>
    <w:uiPriority w:val="99"/>
    <w:semiHidden/>
    <w:unhideWhenUsed/>
    <w:rsid w:val="00F61659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C15951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C159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C1595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1595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/contractCard/common-info.html?reestrNumber=28602200548160000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mos@rgsu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6-&#1072;&#1087;&#1088;-&#1086;%20&#1088;&#1072;&#1079;&#1084;%20&#1080;&#1085;&#1092;%20&#1053;&#1054;&#1050;%20&#1085;&#1072;%20&#1089;&#1072;&#1081;&#1090;&#1072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2016-апр-о разм инф НОК на сайтах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ДСР</Company>
  <LinksUpToDate>false</LinksUpToDate>
  <CharactersWithSpaces>1835</CharactersWithSpaces>
  <SharedDoc>false</SharedDoc>
  <HLinks>
    <vt:vector size="12" baseType="variant"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http://zakupki.gov.ru/epz/contract/contractCard/common-info.html?reestrNumber=2860220054816000047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mailto:cpmos@rgsu.net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1</cp:revision>
  <cp:lastPrinted>2016-04-26T04:42:00Z</cp:lastPrinted>
  <dcterms:created xsi:type="dcterms:W3CDTF">2016-09-07T09:27:00Z</dcterms:created>
  <dcterms:modified xsi:type="dcterms:W3CDTF">2016-09-07T09:32:00Z</dcterms:modified>
</cp:coreProperties>
</file>